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7" w:rsidRDefault="00A47E2F">
      <w:pPr>
        <w:pStyle w:val="berschrift1"/>
      </w:pPr>
      <w:r>
        <w:t xml:space="preserve">Ministerium der Justiz und für </w:t>
      </w:r>
      <w:r w:rsidR="00C8444B">
        <w:t>Migration</w:t>
      </w:r>
      <w:r w:rsidR="004B2C77">
        <w:t xml:space="preserve"> Baden-Württemberg</w:t>
      </w:r>
    </w:p>
    <w:p w:rsidR="004B2C77" w:rsidRDefault="004B2C77">
      <w:pPr>
        <w:ind w:right="-590"/>
      </w:pPr>
    </w:p>
    <w:p w:rsidR="004B2C77" w:rsidRDefault="004B2C77">
      <w:pPr>
        <w:ind w:right="-590"/>
        <w:jc w:val="center"/>
        <w:rPr>
          <w:b/>
          <w:sz w:val="24"/>
        </w:rPr>
      </w:pPr>
      <w:r>
        <w:rPr>
          <w:b/>
          <w:sz w:val="24"/>
        </w:rPr>
        <w:t xml:space="preserve">F r a g e b o g e n  </w:t>
      </w:r>
    </w:p>
    <w:p w:rsidR="004B2C77" w:rsidRDefault="004B2C77"/>
    <w:p w:rsidR="00845B45" w:rsidRDefault="004B2C77" w:rsidP="00765C07">
      <w:pPr>
        <w:ind w:right="-568"/>
        <w:rPr>
          <w:b/>
        </w:rPr>
      </w:pPr>
      <w:r>
        <w:t xml:space="preserve">zur </w:t>
      </w:r>
      <w:r w:rsidRPr="002A403F">
        <w:rPr>
          <w:b/>
        </w:rPr>
        <w:t xml:space="preserve">Auswertung der </w:t>
      </w:r>
      <w:r w:rsidR="00765C07" w:rsidRPr="002A403F">
        <w:rPr>
          <w:b/>
        </w:rPr>
        <w:t xml:space="preserve">Qualifizierungsmaßnahme für Dozentinnen und Dozenten des </w:t>
      </w:r>
      <w:r w:rsidR="00845B45">
        <w:rPr>
          <w:b/>
        </w:rPr>
        <w:t>Projekts „Rechtsstaat macht Schule“</w:t>
      </w:r>
    </w:p>
    <w:p w:rsidR="004B2C77" w:rsidRDefault="004B2C77" w:rsidP="00765C07">
      <w:pPr>
        <w:ind w:right="-568"/>
      </w:pP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am</w:t>
      </w: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in</w:t>
      </w:r>
    </w:p>
    <w:p w:rsidR="00765C07" w:rsidRDefault="00765C07" w:rsidP="00765C07">
      <w:pPr>
        <w:ind w:right="-568"/>
      </w:pPr>
    </w:p>
    <w:p w:rsidR="004B2C77" w:rsidRDefault="004B2C77">
      <w:pPr>
        <w:ind w:right="-590"/>
      </w:pPr>
    </w:p>
    <w:p w:rsidR="004B2C77" w:rsidRDefault="004B2C77">
      <w:pPr>
        <w:ind w:right="-590"/>
      </w:pPr>
    </w:p>
    <w:p w:rsidR="004B2C77" w:rsidRDefault="004B2C77">
      <w:pPr>
        <w:ind w:right="-590"/>
      </w:pPr>
      <w:r>
        <w:t>Sehr geehrte Teilnehmerin, sehr geehrter Teilnehmer,</w:t>
      </w:r>
    </w:p>
    <w:p w:rsidR="004B2C77" w:rsidRDefault="004B2C77">
      <w:pPr>
        <w:ind w:right="-590"/>
      </w:pPr>
    </w:p>
    <w:p w:rsidR="004B2C77" w:rsidRDefault="004B2C77" w:rsidP="00FB699A">
      <w:pPr>
        <w:tabs>
          <w:tab w:val="left" w:pos="4253"/>
        </w:tabs>
        <w:ind w:right="-590"/>
        <w:jc w:val="both"/>
      </w:pPr>
      <w:r>
        <w:t xml:space="preserve">bei der Planung und Vorbereitung </w:t>
      </w:r>
      <w:r w:rsidR="001E6491">
        <w:t>etwaiger weiterer Qualifizierungskurse</w:t>
      </w:r>
      <w:r>
        <w:t xml:space="preserve"> </w:t>
      </w:r>
      <w:r w:rsidR="00954913">
        <w:t>sind</w:t>
      </w:r>
      <w:r>
        <w:t xml:space="preserve"> </w:t>
      </w:r>
      <w:r w:rsidR="001E6491">
        <w:t>Rückmeldungen zu früheren</w:t>
      </w:r>
      <w:r>
        <w:t xml:space="preserve"> Ver</w:t>
      </w:r>
      <w:r w:rsidR="004F357E">
        <w:t>anstaltungen ein unerlässliches</w:t>
      </w:r>
      <w:r>
        <w:t xml:space="preserve"> Hilfsmittel. Wir bitten Sie daher, uns durch das Ausfüllen dieses Fragebogens Ihre Meinung zu de</w:t>
      </w:r>
      <w:r w:rsidR="001E6491">
        <w:t>m</w:t>
      </w:r>
      <w:r>
        <w:t xml:space="preserve"> </w:t>
      </w:r>
      <w:r w:rsidR="001E6491">
        <w:t>Kurs</w:t>
      </w:r>
      <w:r>
        <w:t xml:space="preserve"> mitzuteilen. Für Ihre Mühe </w:t>
      </w:r>
      <w:r w:rsidR="001E6491">
        <w:t>danken</w:t>
      </w:r>
      <w:r>
        <w:t xml:space="preserve"> wir Ihnen schon jetzt </w:t>
      </w:r>
      <w:r w:rsidR="001E6491">
        <w:t>herzlich</w:t>
      </w:r>
      <w:r>
        <w:t xml:space="preserve"> und hoffen, dass die </w:t>
      </w:r>
      <w:r w:rsidR="001E6491">
        <w:t>Veranstaltung</w:t>
      </w:r>
      <w:r>
        <w:t xml:space="preserve"> für Sie gewinnbringend war.</w:t>
      </w:r>
    </w:p>
    <w:p w:rsidR="00536385" w:rsidRDefault="00536385" w:rsidP="00FB699A">
      <w:pPr>
        <w:tabs>
          <w:tab w:val="left" w:pos="4253"/>
        </w:tabs>
        <w:ind w:right="-590"/>
        <w:jc w:val="both"/>
      </w:pPr>
    </w:p>
    <w:p w:rsidR="00536385" w:rsidRDefault="00536385" w:rsidP="00536385">
      <w:pPr>
        <w:ind w:right="-590"/>
      </w:pPr>
      <w:r>
        <w:t xml:space="preserve">Bitte senden Sie den Auswertungsbogen ausgefüllt an das </w:t>
      </w:r>
    </w:p>
    <w:p w:rsidR="00536385" w:rsidRDefault="00536385" w:rsidP="00536385">
      <w:pPr>
        <w:ind w:right="-590"/>
      </w:pPr>
    </w:p>
    <w:p w:rsidR="00536385" w:rsidRDefault="00536385" w:rsidP="00536385">
      <w:pPr>
        <w:ind w:right="-590"/>
      </w:pPr>
      <w:r>
        <w:t>Ministerium der Justiz und für Migration Baden-Württemberg</w:t>
      </w:r>
    </w:p>
    <w:p w:rsidR="00536385" w:rsidRDefault="00536385" w:rsidP="00536385">
      <w:pPr>
        <w:ind w:right="-590"/>
      </w:pPr>
      <w:r>
        <w:t>Fortbildungsreferat</w:t>
      </w:r>
    </w:p>
    <w:p w:rsidR="00536385" w:rsidRDefault="00536385" w:rsidP="00536385">
      <w:pPr>
        <w:ind w:right="-590"/>
      </w:pPr>
      <w:r>
        <w:t>Friedrichstr. 6</w:t>
      </w:r>
    </w:p>
    <w:p w:rsidR="00536385" w:rsidRDefault="00536385" w:rsidP="00536385">
      <w:pPr>
        <w:ind w:right="-590"/>
      </w:pPr>
      <w:r>
        <w:t>70174 Stuttgart</w:t>
      </w:r>
    </w:p>
    <w:p w:rsidR="00536385" w:rsidRDefault="00536385" w:rsidP="00536385">
      <w:pPr>
        <w:ind w:right="-590"/>
      </w:pPr>
      <w:r>
        <w:t>Fax 0711/279-2377</w:t>
      </w:r>
    </w:p>
    <w:p w:rsidR="00536385" w:rsidRDefault="00536385" w:rsidP="00536385">
      <w:pPr>
        <w:ind w:right="-590"/>
      </w:pPr>
      <w:r>
        <w:t>E-Mail: rechtsstaatmachtschule@jum.bwl.de</w:t>
      </w:r>
    </w:p>
    <w:p w:rsidR="00536385" w:rsidRDefault="00536385" w:rsidP="00FB699A">
      <w:pPr>
        <w:tabs>
          <w:tab w:val="left" w:pos="4253"/>
        </w:tabs>
        <w:ind w:right="-590"/>
        <w:jc w:val="both"/>
      </w:pPr>
    </w:p>
    <w:p w:rsidR="00765C07" w:rsidRDefault="00765C07" w:rsidP="00FB699A">
      <w:pPr>
        <w:tabs>
          <w:tab w:val="left" w:pos="4253"/>
        </w:tabs>
        <w:ind w:right="-590"/>
        <w:jc w:val="both"/>
      </w:pPr>
    </w:p>
    <w:p w:rsidR="004B2C77" w:rsidRDefault="004B2C77">
      <w:pPr>
        <w:ind w:right="-590"/>
      </w:pPr>
    </w:p>
    <w:p w:rsidR="00536385" w:rsidRDefault="00536385">
      <w:pPr>
        <w:ind w:right="-590"/>
      </w:pPr>
    </w:p>
    <w:p w:rsidR="004B2C77" w:rsidRDefault="00DF5671">
      <w:pPr>
        <w:ind w:left="426" w:right="-590" w:hanging="426"/>
      </w:pPr>
      <w:r>
        <w:t>I.</w:t>
      </w:r>
      <w:r>
        <w:tab/>
        <w:t>Bewertung der Referentin/des Referenten</w:t>
      </w:r>
      <w:r w:rsidR="004B2C77">
        <w:t>:</w:t>
      </w:r>
    </w:p>
    <w:p w:rsidR="004B2C77" w:rsidRDefault="004B2C77">
      <w:pPr>
        <w:ind w:left="426" w:right="-590" w:hanging="426"/>
      </w:pPr>
    </w:p>
    <w:p w:rsidR="004B2C77" w:rsidRDefault="004B2C77" w:rsidP="00DF5671">
      <w:pPr>
        <w:pStyle w:val="Listenabsatz"/>
        <w:numPr>
          <w:ilvl w:val="0"/>
          <w:numId w:val="1"/>
        </w:numPr>
        <w:ind w:right="-590"/>
        <w:jc w:val="both"/>
      </w:pPr>
      <w:r>
        <w:t xml:space="preserve">Bitte bringen Sie durch Vergabe von </w:t>
      </w:r>
      <w:r w:rsidRPr="00DF5671">
        <w:rPr>
          <w:b/>
        </w:rPr>
        <w:t>Punkten von 0</w:t>
      </w:r>
      <w:r>
        <w:t xml:space="preserve"> (sehr schlecht) </w:t>
      </w:r>
      <w:r w:rsidRPr="00DF5671">
        <w:rPr>
          <w:b/>
        </w:rPr>
        <w:t>bis 9</w:t>
      </w:r>
      <w:r>
        <w:t xml:space="preserve"> (sehr gut) zum Ausdruck, </w:t>
      </w:r>
      <w:r w:rsidR="00624C04">
        <w:t>wie Sie die Qualität des Referates empfanden</w:t>
      </w:r>
      <w:r>
        <w:t>. In der Zeile darunter können Sie Ihre Bewertung erläutern.</w:t>
      </w:r>
    </w:p>
    <w:p w:rsidR="004B2C77" w:rsidRDefault="004B2C77">
      <w:pPr>
        <w:ind w:left="426" w:right="-590" w:hanging="426"/>
      </w:pPr>
    </w:p>
    <w:p w:rsidR="004F357E" w:rsidRDefault="004F357E">
      <w:pPr>
        <w:tabs>
          <w:tab w:val="left" w:pos="5103"/>
          <w:tab w:val="left" w:pos="7371"/>
        </w:tabs>
        <w:ind w:left="426" w:right="-590" w:hanging="426"/>
      </w:pP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tab/>
      </w:r>
      <w:r>
        <w:tab/>
        <w:t>Inhaltliche Qualität</w:t>
      </w:r>
      <w:r>
        <w:tab/>
        <w:t>Methodische Qualität</w:t>
      </w: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tab/>
      </w:r>
      <w:r>
        <w:tab/>
        <w:t>des Referates</w:t>
      </w:r>
      <w:r>
        <w:tab/>
        <w:t>des Referates</w:t>
      </w: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  <w:r>
        <w:tab/>
      </w:r>
      <w:r w:rsidR="00765C07">
        <w:t>Referent/in</w:t>
      </w:r>
      <w:r w:rsidR="00C8444B">
        <w:t>:</w:t>
      </w:r>
      <w:r w:rsidR="00765C07">
        <w:t xml:space="preserve"> </w:t>
      </w:r>
      <w:r>
        <w:tab/>
      </w:r>
      <w:r w:rsidR="00686B1C">
        <w:t>Punkte</w:t>
      </w:r>
      <w:r w:rsidR="00A9194D">
        <w:t>:</w:t>
      </w:r>
      <w:r w:rsidR="004F357E">
        <w:tab/>
        <w:t>Punkte: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  <w:r>
        <w:t>____________________________________________________________________________________</w:t>
      </w:r>
    </w:p>
    <w:p w:rsidR="00F3156D" w:rsidRPr="00F3156D" w:rsidRDefault="00F3156D">
      <w:pPr>
        <w:tabs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5103"/>
          <w:tab w:val="left" w:pos="6521"/>
        </w:tabs>
        <w:ind w:right="-590"/>
      </w:pPr>
    </w:p>
    <w:p w:rsidR="00624C04" w:rsidRDefault="00624C04" w:rsidP="00DF5671">
      <w:pPr>
        <w:tabs>
          <w:tab w:val="left" w:pos="5103"/>
          <w:tab w:val="left" w:pos="6521"/>
        </w:tabs>
        <w:ind w:right="-590"/>
      </w:pPr>
    </w:p>
    <w:p w:rsidR="00624C04" w:rsidRDefault="00624C04" w:rsidP="00DF5671">
      <w:pPr>
        <w:tabs>
          <w:tab w:val="left" w:pos="5103"/>
          <w:tab w:val="left" w:pos="6521"/>
        </w:tabs>
        <w:ind w:right="-590"/>
      </w:pPr>
    </w:p>
    <w:p w:rsidR="00624C04" w:rsidRDefault="00624C04" w:rsidP="00DF5671">
      <w:pPr>
        <w:tabs>
          <w:tab w:val="left" w:pos="5103"/>
          <w:tab w:val="left" w:pos="6521"/>
        </w:tabs>
        <w:ind w:right="-590"/>
      </w:pPr>
    </w:p>
    <w:p w:rsidR="00DF5671" w:rsidRDefault="00DF5671" w:rsidP="00DF5671">
      <w:pPr>
        <w:tabs>
          <w:tab w:val="left" w:pos="851"/>
          <w:tab w:val="left" w:pos="5103"/>
          <w:tab w:val="left" w:pos="6521"/>
        </w:tabs>
        <w:ind w:left="426" w:right="-590" w:hanging="426"/>
      </w:pPr>
      <w:r>
        <w:tab/>
        <w:t>2.</w:t>
      </w:r>
      <w:r>
        <w:tab/>
        <w:t xml:space="preserve">War die </w:t>
      </w:r>
      <w:r w:rsidRPr="00765C07">
        <w:t>Referentin/der Referent</w:t>
      </w:r>
      <w:r>
        <w:t xml:space="preserve"> vorbereitet?</w:t>
      </w:r>
    </w:p>
    <w:p w:rsidR="00DF5671" w:rsidRDefault="00DF5671" w:rsidP="00DF5671">
      <w:pPr>
        <w:tabs>
          <w:tab w:val="left" w:pos="5103"/>
          <w:tab w:val="left" w:pos="652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2268"/>
          <w:tab w:val="left" w:pos="6521"/>
        </w:tabs>
        <w:ind w:left="426" w:right="-590" w:hanging="426"/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nein</w:t>
      </w:r>
      <w:r w:rsidR="002A403F">
        <w:t xml:space="preserve"> (bitte nähere Begründung angeben)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851"/>
          <w:tab w:val="left" w:pos="5103"/>
          <w:tab w:val="left" w:pos="6521"/>
        </w:tabs>
        <w:ind w:left="426" w:right="-590" w:hanging="426"/>
      </w:pPr>
      <w:r>
        <w:tab/>
        <w:t>3.</w:t>
      </w:r>
      <w:r>
        <w:tab/>
        <w:t>Bereitete das Seminar auf die Aufgaben als Dozentin/Dozent vor?</w:t>
      </w:r>
    </w:p>
    <w:p w:rsidR="00DF5671" w:rsidRDefault="00DF5671" w:rsidP="00DF5671">
      <w:pPr>
        <w:tabs>
          <w:tab w:val="left" w:pos="851"/>
          <w:tab w:val="left" w:pos="5103"/>
          <w:tab w:val="left" w:pos="652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2268"/>
          <w:tab w:val="left" w:pos="5103"/>
          <w:tab w:val="left" w:pos="6521"/>
        </w:tabs>
        <w:ind w:left="426" w:right="-590" w:hanging="426"/>
        <w:rPr>
          <w:sz w:val="22"/>
          <w:szCs w:val="22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 w:rsidR="002A403F">
        <w:t xml:space="preserve"> nein (bitte nähere Begründung angeben)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Pr="000344A4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  <w:r>
        <w:lastRenderedPageBreak/>
        <w:tab/>
        <w:t>4.</w:t>
      </w:r>
      <w:r>
        <w:tab/>
        <w:t>Wurde auf Fragen eingegangen?</w:t>
      </w: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</w:p>
    <w:p w:rsidR="00DF5671" w:rsidRDefault="00DF5671" w:rsidP="002A403F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  <w:rPr>
          <w:sz w:val="22"/>
          <w:szCs w:val="22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</w:t>
      </w:r>
      <w:r w:rsidR="002A403F">
        <w:t>nein (bitte nähere Begründung angeben)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Pr="000344A4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  <w:r>
        <w:tab/>
        <w:t>5.</w:t>
      </w:r>
      <w:r>
        <w:tab/>
        <w:t>Bestand genügend Raum für Fragen und Diskussionen?</w:t>
      </w: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</w:t>
      </w:r>
      <w:r w:rsidR="002A403F">
        <w:t>nein (bitte nähere Begründung angeben)</w:t>
      </w:r>
    </w:p>
    <w:p w:rsidR="00DF5671" w:rsidRDefault="00DF5671" w:rsidP="00DF5671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DF7A39" w:rsidRDefault="00DF7A39">
      <w:pPr>
        <w:tabs>
          <w:tab w:val="left" w:pos="5103"/>
          <w:tab w:val="left" w:pos="7371"/>
        </w:tabs>
        <w:ind w:left="426" w:right="-590" w:hanging="426"/>
      </w:pPr>
    </w:p>
    <w:p w:rsidR="00765C07" w:rsidRDefault="00765C07">
      <w:pPr>
        <w:tabs>
          <w:tab w:val="left" w:pos="5103"/>
          <w:tab w:val="left" w:pos="7371"/>
        </w:tabs>
        <w:ind w:left="426" w:right="-590" w:hanging="426"/>
      </w:pPr>
    </w:p>
    <w:p w:rsidR="004B2C77" w:rsidRDefault="00686B1C">
      <w:pPr>
        <w:tabs>
          <w:tab w:val="left" w:pos="5103"/>
          <w:tab w:val="left" w:pos="7371"/>
        </w:tabs>
        <w:ind w:left="426" w:right="-590" w:hanging="426"/>
      </w:pPr>
      <w:r>
        <w:t>II.</w:t>
      </w:r>
      <w:r>
        <w:tab/>
      </w:r>
      <w:r w:rsidR="004B2C77" w:rsidRPr="00D179C5">
        <w:t>Themen: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C8444B">
        <w:t>1.</w:t>
      </w:r>
      <w:r>
        <w:tab/>
        <w:t>War die Tagungsdauer für das Gesamtthema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</w:r>
      <w:bookmarkStart w:id="0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bookmarkEnd w:id="0"/>
      <w:r>
        <w:rPr>
          <w:sz w:val="28"/>
        </w:rPr>
        <w:t xml:space="preserve"> </w:t>
      </w:r>
      <w:r>
        <w:t xml:space="preserve">zu kurz          </w:t>
      </w:r>
      <w:bookmarkStart w:id="1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bookmarkEnd w:id="1"/>
      <w:r>
        <w:rPr>
          <w:sz w:val="28"/>
        </w:rPr>
        <w:t xml:space="preserve"> </w:t>
      </w:r>
      <w:r>
        <w:t xml:space="preserve"> zu lang          </w:t>
      </w:r>
      <w:bookmarkStart w:id="2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bookmarkEnd w:id="2"/>
      <w:r>
        <w:t xml:space="preserve">  </w:t>
      </w:r>
      <w:r w:rsidR="008D58C0">
        <w:t xml:space="preserve">oder </w:t>
      </w:r>
      <w:r>
        <w:t>angemessen</w:t>
      </w:r>
      <w:r w:rsidR="008D58C0">
        <w:t>?</w:t>
      </w:r>
    </w:p>
    <w:p w:rsidR="00765C07" w:rsidRDefault="00765C0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C8444B">
        <w:t>2.</w:t>
      </w:r>
      <w:r>
        <w:tab/>
        <w:t xml:space="preserve">Welche Themen hätten im Rahmen </w:t>
      </w:r>
      <w:r w:rsidRPr="00101093">
        <w:t>dieser</w:t>
      </w:r>
      <w:r>
        <w:t xml:space="preserve"> Tagung</w:t>
      </w:r>
    </w:p>
    <w:p w:rsidR="00101093" w:rsidRDefault="00101093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a) ausführlicher: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  <w:r>
        <w:tab/>
      </w:r>
      <w:r>
        <w:tab/>
        <w:t>b) kürzer:</w:t>
      </w:r>
    </w:p>
    <w:p w:rsidR="00393C60" w:rsidRDefault="00393C60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c) nicht: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d) zusätzlich:</w:t>
      </w:r>
    </w:p>
    <w:p w:rsidR="00101093" w:rsidRDefault="00101093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C8444B">
        <w:tab/>
      </w:r>
      <w:r>
        <w:t>behandelt werden sollen?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</w:p>
    <w:p w:rsidR="00DF5671" w:rsidRDefault="00DF5671" w:rsidP="00DF5671">
      <w:pPr>
        <w:tabs>
          <w:tab w:val="left" w:pos="5103"/>
          <w:tab w:val="left" w:pos="7371"/>
        </w:tabs>
        <w:ind w:right="-590"/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  <w:r>
        <w:t>III.</w:t>
      </w:r>
      <w:r>
        <w:tab/>
        <w:t>Hat die Tagung Ihre durch die Ausschreibung erweckten Erwartungen erfüllt?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1985"/>
          <w:tab w:val="left" w:pos="3828"/>
          <w:tab w:val="left" w:pos="5103"/>
          <w:tab w:val="left" w:pos="7371"/>
        </w:tabs>
        <w:ind w:left="426" w:right="-590" w:hanging="426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nein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teilweise, weil: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</w:p>
    <w:p w:rsidR="00101093" w:rsidRDefault="00101093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A40F46" w:rsidRDefault="00A40F46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8B317F" w:rsidRDefault="00DF5671" w:rsidP="008B317F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I</w:t>
      </w:r>
      <w:r w:rsidR="003F271A">
        <w:t>V</w:t>
      </w:r>
      <w:r w:rsidR="004B2C77">
        <w:t>.</w:t>
      </w:r>
      <w:r w:rsidR="004B2C77">
        <w:tab/>
      </w:r>
      <w:r w:rsidR="008B317F">
        <w:t>Gesamtbewertung der Tagung:  ___________ Punkte (von 0 = kein Gewinn/sehr schlecht</w:t>
      </w:r>
    </w:p>
    <w:p w:rsidR="008B317F" w:rsidRDefault="00D500D4" w:rsidP="008B317F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</w:r>
      <w:r>
        <w:tab/>
        <w:t xml:space="preserve">   </w:t>
      </w:r>
      <w:r w:rsidR="00C8444B">
        <w:t xml:space="preserve"> bis </w:t>
      </w:r>
      <w:r w:rsidR="008B317F">
        <w:t>9 = großer Gewinn/sehr gut)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DF5671" w:rsidRDefault="00DF5671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8B317F" w:rsidRDefault="004B2C77" w:rsidP="008B317F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V.</w:t>
      </w:r>
      <w:r>
        <w:tab/>
      </w:r>
      <w:r w:rsidR="008B317F">
        <w:t>Bemerkungen zur Fortbildungsorganisation:</w:t>
      </w:r>
    </w:p>
    <w:p w:rsidR="008B317F" w:rsidRDefault="008B317F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F3156D" w:rsidRDefault="00F3156D" w:rsidP="00F3156D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  <w:rPr>
          <w:b/>
        </w:rPr>
      </w:pPr>
      <w:r>
        <w:rPr>
          <w:b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zu beanstanden, weil:</w:t>
      </w:r>
    </w:p>
    <w:p w:rsidR="00F3156D" w:rsidRDefault="00F3156D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8B317F" w:rsidRDefault="008B317F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536385" w:rsidRDefault="00536385">
      <w:r>
        <w:br w:type="page"/>
      </w:r>
    </w:p>
    <w:p w:rsidR="001C23D8" w:rsidRDefault="008B317F" w:rsidP="001C23D8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lastRenderedPageBreak/>
        <w:t>V</w:t>
      </w:r>
      <w:r w:rsidR="003F271A">
        <w:t>I</w:t>
      </w:r>
      <w:r>
        <w:t>.</w:t>
      </w:r>
      <w:r>
        <w:tab/>
      </w:r>
      <w:r w:rsidR="001C23D8">
        <w:t>Bemerkungen zum äußeren Rahmen:</w:t>
      </w:r>
    </w:p>
    <w:p w:rsidR="001C23D8" w:rsidRDefault="001C23D8" w:rsidP="001C23D8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1C23D8" w:rsidRDefault="001C23D8" w:rsidP="001C23D8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  <w:rPr>
          <w:b/>
        </w:rPr>
      </w:pPr>
      <w:r>
        <w:rPr>
          <w:b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33C">
        <w:fldChar w:fldCharType="separate"/>
      </w:r>
      <w:r>
        <w:fldChar w:fldCharType="end"/>
      </w:r>
      <w:r>
        <w:t xml:space="preserve"> zu beanstanden, weil:</w:t>
      </w:r>
    </w:p>
    <w:p w:rsidR="001C23D8" w:rsidRDefault="001C23D8" w:rsidP="001C23D8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 w:rsidP="00536385">
      <w:pPr>
        <w:tabs>
          <w:tab w:val="left" w:pos="851"/>
          <w:tab w:val="left" w:pos="5103"/>
          <w:tab w:val="left" w:pos="7371"/>
        </w:tabs>
        <w:ind w:right="-590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F271A" w:rsidRDefault="003F271A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536385" w:rsidRDefault="00536385">
      <w:pPr>
        <w:tabs>
          <w:tab w:val="left" w:pos="851"/>
          <w:tab w:val="left" w:pos="5103"/>
          <w:tab w:val="left" w:pos="7371"/>
        </w:tabs>
        <w:ind w:left="426" w:right="-590" w:hanging="426"/>
      </w:pPr>
      <w:bookmarkStart w:id="3" w:name="_GoBack"/>
      <w:bookmarkEnd w:id="3"/>
    </w:p>
    <w:p w:rsidR="004B2C77" w:rsidRDefault="004B2C77" w:rsidP="00536385">
      <w:r>
        <w:t>V</w:t>
      </w:r>
      <w:r w:rsidR="008B317F">
        <w:t>I</w:t>
      </w:r>
      <w:r w:rsidR="003F271A">
        <w:t>I</w:t>
      </w:r>
      <w:r>
        <w:t>.</w:t>
      </w:r>
      <w:r>
        <w:tab/>
        <w:t>Weitere Bemerkungen und Anregungen: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sectPr w:rsidR="004B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418" w:bottom="318" w:left="851" w:header="113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3C" w:rsidRDefault="00CB233C" w:rsidP="00044F44">
      <w:r>
        <w:separator/>
      </w:r>
    </w:p>
  </w:endnote>
  <w:endnote w:type="continuationSeparator" w:id="0">
    <w:p w:rsidR="00CB233C" w:rsidRDefault="00CB233C" w:rsidP="000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4B" w:rsidRDefault="00C84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4B" w:rsidRDefault="00C844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4B" w:rsidRDefault="00C84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3C" w:rsidRDefault="00CB233C" w:rsidP="00044F44">
      <w:r>
        <w:separator/>
      </w:r>
    </w:p>
  </w:footnote>
  <w:footnote w:type="continuationSeparator" w:id="0">
    <w:p w:rsidR="00CB233C" w:rsidRDefault="00CB233C" w:rsidP="0004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4B" w:rsidRDefault="00C844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4B" w:rsidRDefault="00C844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4B" w:rsidRDefault="00C84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6BA6"/>
    <w:multiLevelType w:val="hybridMultilevel"/>
    <w:tmpl w:val="3852EE58"/>
    <w:lvl w:ilvl="0" w:tplc="58868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6606"/>
    <w:rsid w:val="00026B3B"/>
    <w:rsid w:val="000344A4"/>
    <w:rsid w:val="00044F44"/>
    <w:rsid w:val="0005282D"/>
    <w:rsid w:val="000A69B2"/>
    <w:rsid w:val="00101093"/>
    <w:rsid w:val="0012707B"/>
    <w:rsid w:val="0016103D"/>
    <w:rsid w:val="001C23D8"/>
    <w:rsid w:val="001E6491"/>
    <w:rsid w:val="0022601D"/>
    <w:rsid w:val="002656BE"/>
    <w:rsid w:val="002A403F"/>
    <w:rsid w:val="00393C60"/>
    <w:rsid w:val="003C0524"/>
    <w:rsid w:val="003E74F5"/>
    <w:rsid w:val="003F0144"/>
    <w:rsid w:val="003F271A"/>
    <w:rsid w:val="00460940"/>
    <w:rsid w:val="00482214"/>
    <w:rsid w:val="004B2231"/>
    <w:rsid w:val="004B2C77"/>
    <w:rsid w:val="004C4151"/>
    <w:rsid w:val="004C51FC"/>
    <w:rsid w:val="004D2709"/>
    <w:rsid w:val="004E43A7"/>
    <w:rsid w:val="004F357E"/>
    <w:rsid w:val="00506085"/>
    <w:rsid w:val="00536385"/>
    <w:rsid w:val="005C6606"/>
    <w:rsid w:val="00624C04"/>
    <w:rsid w:val="00686B1C"/>
    <w:rsid w:val="006A56BE"/>
    <w:rsid w:val="006E3701"/>
    <w:rsid w:val="00740E8A"/>
    <w:rsid w:val="0075397E"/>
    <w:rsid w:val="00765C07"/>
    <w:rsid w:val="007E5B4C"/>
    <w:rsid w:val="00845B45"/>
    <w:rsid w:val="008816C3"/>
    <w:rsid w:val="008B317F"/>
    <w:rsid w:val="008D58C0"/>
    <w:rsid w:val="00922722"/>
    <w:rsid w:val="00954913"/>
    <w:rsid w:val="00956535"/>
    <w:rsid w:val="009679CC"/>
    <w:rsid w:val="009C06C9"/>
    <w:rsid w:val="009C7860"/>
    <w:rsid w:val="00A40F46"/>
    <w:rsid w:val="00A47E2F"/>
    <w:rsid w:val="00A5694C"/>
    <w:rsid w:val="00A9194D"/>
    <w:rsid w:val="00AB7DF7"/>
    <w:rsid w:val="00B16988"/>
    <w:rsid w:val="00C8444B"/>
    <w:rsid w:val="00CB233C"/>
    <w:rsid w:val="00CF7465"/>
    <w:rsid w:val="00D179C5"/>
    <w:rsid w:val="00D47543"/>
    <w:rsid w:val="00D500D4"/>
    <w:rsid w:val="00D96A70"/>
    <w:rsid w:val="00DB000F"/>
    <w:rsid w:val="00DF5671"/>
    <w:rsid w:val="00DF7A39"/>
    <w:rsid w:val="00E0047F"/>
    <w:rsid w:val="00E019D6"/>
    <w:rsid w:val="00EA753E"/>
    <w:rsid w:val="00EF31CB"/>
    <w:rsid w:val="00F3156D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BD732"/>
  <w15:docId w15:val="{B10C0B64-E0A0-4988-829A-A922BCD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590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0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0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en\Abteilung%20PA\Fortbildung\Landesfortbildung\Vordrucke%20und%20Dauerinfos\Vorlagen%20F&#252;AK\Reportvorlagen_14.11.2016\Frag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Fragebogen.dot</Template>
  <TotalTime>0</TotalTime>
  <Pages>3</Pages>
  <Words>393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C:\DOC\WINWORD\AUF\FRAGEBO.DOC</vt:lpstr>
      </vt:variant>
      <vt:variant>
        <vt:i4>0</vt:i4>
      </vt:variant>
    </vt:vector>
  </HeadingPairs>
  <TitlesOfParts>
    <vt:vector size="1" baseType="lpstr">
      <vt:lpstr>C:\DOC\WINWORD\AUF\FRAGEBO.DOC</vt:lpstr>
    </vt:vector>
  </TitlesOfParts>
  <Company>Baden-Württemberg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C:\DOC\WINWORD\AUF\FRAGEBO.DOC</dc:title>
  <dc:subject>Muster Fragebogen</dc:subject>
  <dc:creator>Ramöller, Michael (Justizministerium)</dc:creator>
  <cp:lastModifiedBy>Liebsch, Anatol Dr. (JUM)</cp:lastModifiedBy>
  <cp:revision>4</cp:revision>
  <cp:lastPrinted>2017-04-21T07:26:00Z</cp:lastPrinted>
  <dcterms:created xsi:type="dcterms:W3CDTF">2019-12-05T09:19:00Z</dcterms:created>
  <dcterms:modified xsi:type="dcterms:W3CDTF">2022-08-25T06:40:00Z</dcterms:modified>
</cp:coreProperties>
</file>